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55E4" w14:textId="77777777" w:rsidR="00674053" w:rsidRPr="0094533C" w:rsidRDefault="00674053" w:rsidP="007A79C0">
      <w:pPr>
        <w:jc w:val="center"/>
        <w:rPr>
          <w:rFonts w:ascii="Arial" w:hAnsi="Arial" w:cs="Arial"/>
        </w:rPr>
      </w:pPr>
    </w:p>
    <w:p w14:paraId="38D6C466" w14:textId="77777777" w:rsidR="00674053" w:rsidRDefault="00674053" w:rsidP="007A79C0">
      <w:pPr>
        <w:jc w:val="center"/>
        <w:rPr>
          <w:sz w:val="18"/>
          <w:szCs w:val="18"/>
        </w:rPr>
      </w:pPr>
    </w:p>
    <w:p w14:paraId="22395C37" w14:textId="77777777" w:rsidR="00674053" w:rsidRPr="007A79C0" w:rsidRDefault="00674053" w:rsidP="007A79C0">
      <w:pPr>
        <w:jc w:val="center"/>
        <w:rPr>
          <w:sz w:val="18"/>
          <w:szCs w:val="18"/>
        </w:rPr>
      </w:pPr>
    </w:p>
    <w:p w14:paraId="0D9377AF" w14:textId="77777777" w:rsidR="00674053" w:rsidRPr="0094533C" w:rsidRDefault="00674053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21B0F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6D6335E9" w14:textId="77777777" w:rsidR="00674053" w:rsidRPr="001713B2" w:rsidRDefault="00674053" w:rsidP="007A79C0">
      <w:pPr>
        <w:jc w:val="center"/>
        <w:rPr>
          <w:rFonts w:ascii="Arial" w:hAnsi="Arial" w:cs="Arial"/>
          <w:b/>
        </w:rPr>
      </w:pPr>
    </w:p>
    <w:p w14:paraId="12181479" w14:textId="77777777" w:rsidR="00674053" w:rsidRPr="001713B2" w:rsidRDefault="00674053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221B0F">
        <w:rPr>
          <w:rFonts w:ascii="Arial" w:hAnsi="Arial" w:cs="Arial"/>
          <w:b/>
          <w:noProof/>
        </w:rPr>
        <w:t>00270521</w:t>
      </w:r>
      <w:proofErr w:type="gramEnd"/>
      <w:r>
        <w:rPr>
          <w:rFonts w:ascii="Arial" w:hAnsi="Arial" w:cs="Arial"/>
          <w:b/>
        </w:rPr>
        <w:t xml:space="preserve">  </w:t>
      </w:r>
      <w:r w:rsidRPr="00221B0F">
        <w:rPr>
          <w:rFonts w:ascii="Arial" w:hAnsi="Arial" w:cs="Arial"/>
          <w:b/>
          <w:noProof/>
        </w:rPr>
        <w:t>Obec Mladoňovice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40D61DEE" w14:textId="77777777" w:rsidR="00674053" w:rsidRPr="0094533C" w:rsidRDefault="00674053" w:rsidP="0094533C">
      <w:pPr>
        <w:rPr>
          <w:rFonts w:ascii="Arial" w:hAnsi="Arial" w:cs="Arial"/>
          <w:b/>
        </w:rPr>
      </w:pPr>
    </w:p>
    <w:p w14:paraId="7147013C" w14:textId="4A3E0615" w:rsidR="00674053" w:rsidRPr="0094533C" w:rsidRDefault="0067405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221B0F">
        <w:rPr>
          <w:rFonts w:ascii="Arial" w:hAnsi="Arial" w:cs="Arial"/>
          <w:b/>
          <w:noProof/>
        </w:rPr>
        <w:t>9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2022</w:t>
      </w:r>
    </w:p>
    <w:p w14:paraId="4C074977" w14:textId="77777777" w:rsidR="00674053" w:rsidRPr="0094533C" w:rsidRDefault="0067405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221B0F">
        <w:rPr>
          <w:rFonts w:ascii="Arial" w:hAnsi="Arial" w:cs="Arial"/>
          <w:b/>
          <w:noProof/>
        </w:rPr>
        <w:t>31.12.2022</w:t>
      </w:r>
    </w:p>
    <w:p w14:paraId="4E9A3F02" w14:textId="77777777" w:rsidR="00674053" w:rsidRPr="0094533C" w:rsidRDefault="00674053" w:rsidP="0094533C">
      <w:pPr>
        <w:rPr>
          <w:rFonts w:ascii="Arial" w:hAnsi="Arial" w:cs="Arial"/>
        </w:rPr>
      </w:pPr>
    </w:p>
    <w:p w14:paraId="0E701555" w14:textId="77777777" w:rsidR="00674053" w:rsidRPr="0094533C" w:rsidRDefault="00674053" w:rsidP="0094533C">
      <w:pPr>
        <w:rPr>
          <w:rFonts w:ascii="Arial" w:hAnsi="Arial" w:cs="Arial"/>
        </w:rPr>
      </w:pPr>
    </w:p>
    <w:p w14:paraId="7CEF1D0A" w14:textId="77777777" w:rsidR="00674053" w:rsidRDefault="00674053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221B0F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7C3A0D8D" w14:textId="77777777" w:rsidR="00674053" w:rsidRDefault="00674053" w:rsidP="0094533C">
      <w:pPr>
        <w:rPr>
          <w:rFonts w:ascii="Arial" w:hAnsi="Arial" w:cs="Arial"/>
        </w:rPr>
      </w:pPr>
    </w:p>
    <w:p w14:paraId="5A26E36A" w14:textId="77777777" w:rsidR="00674053" w:rsidRDefault="00674053" w:rsidP="0094533C">
      <w:pPr>
        <w:rPr>
          <w:rFonts w:ascii="Arial" w:hAnsi="Arial" w:cs="Arial"/>
        </w:rPr>
      </w:pPr>
    </w:p>
    <w:p w14:paraId="20EF49D4" w14:textId="77777777" w:rsidR="00674053" w:rsidRPr="0094533C" w:rsidRDefault="00674053" w:rsidP="0094533C">
      <w:pPr>
        <w:rPr>
          <w:rFonts w:ascii="Arial" w:hAnsi="Arial" w:cs="Arial"/>
        </w:rPr>
      </w:pPr>
    </w:p>
    <w:p w14:paraId="16F00835" w14:textId="77777777" w:rsidR="00674053" w:rsidRPr="0094533C" w:rsidRDefault="00674053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1177A9F4" w14:textId="77777777" w:rsidR="00674053" w:rsidRPr="0094533C" w:rsidRDefault="00674053" w:rsidP="0094533C">
      <w:pPr>
        <w:rPr>
          <w:rFonts w:ascii="Arial" w:hAnsi="Arial" w:cs="Arial"/>
        </w:rPr>
      </w:pPr>
    </w:p>
    <w:p w14:paraId="36BFC12B" w14:textId="77777777" w:rsidR="00674053" w:rsidRPr="00426821" w:rsidRDefault="00674053" w:rsidP="0094533C">
      <w:pPr>
        <w:rPr>
          <w:rFonts w:ascii="Courier New" w:hAnsi="Courier New" w:cs="Courier New"/>
          <w:u w:val="single"/>
        </w:rPr>
      </w:pPr>
      <w:r w:rsidRPr="00221B0F">
        <w:rPr>
          <w:rFonts w:ascii="Courier New" w:hAnsi="Courier New" w:cs="Courier New"/>
          <w:noProof/>
          <w:u w:val="single"/>
        </w:rPr>
        <w:t>SU  AU UZ    NP   ORG  KA OD PA SP PO ZJ  MU   Změna rozpočtu</w:t>
      </w:r>
    </w:p>
    <w:p w14:paraId="75626C0E" w14:textId="4E918E3F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231 10 00000 0000 0000 00 00 00 11 11 000 00           115,37</w:t>
      </w:r>
    </w:p>
    <w:p w14:paraId="6089BFF5" w14:textId="42A17133" w:rsidR="00674053" w:rsidRPr="0094533C" w:rsidRDefault="00674053" w:rsidP="0094533C">
      <w:pPr>
        <w:rPr>
          <w:rFonts w:ascii="Arial" w:hAnsi="Arial" w:cs="Arial"/>
        </w:rPr>
      </w:pPr>
    </w:p>
    <w:p w14:paraId="1F95F6EB" w14:textId="728DBD3B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231 10 00000 0000 0000 00 00 00 11 12 000 00            54,34</w:t>
      </w:r>
    </w:p>
    <w:p w14:paraId="43D8C3F1" w14:textId="5D9F7CED" w:rsidR="00674053" w:rsidRPr="0094533C" w:rsidRDefault="00674053" w:rsidP="0094533C">
      <w:pPr>
        <w:rPr>
          <w:rFonts w:ascii="Arial" w:hAnsi="Arial" w:cs="Arial"/>
        </w:rPr>
      </w:pPr>
    </w:p>
    <w:p w14:paraId="6DE1C6AB" w14:textId="63EB86CE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231 10 00000 0000 0000 00 00 00 11 13 000 00            55,06</w:t>
      </w:r>
    </w:p>
    <w:p w14:paraId="09D3AEF4" w14:textId="4B354E41" w:rsidR="00674053" w:rsidRPr="0094533C" w:rsidRDefault="00674053" w:rsidP="0094533C">
      <w:pPr>
        <w:rPr>
          <w:rFonts w:ascii="Arial" w:hAnsi="Arial" w:cs="Arial"/>
        </w:rPr>
      </w:pPr>
    </w:p>
    <w:p w14:paraId="0794993C" w14:textId="0F4E5591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231 10 00000 0000 0000 00 00 00 11 21 000 00           429,40</w:t>
      </w:r>
    </w:p>
    <w:p w14:paraId="7FAA8781" w14:textId="410E203C" w:rsidR="00674053" w:rsidRPr="0094533C" w:rsidRDefault="00674053" w:rsidP="0094533C">
      <w:pPr>
        <w:rPr>
          <w:rFonts w:ascii="Arial" w:hAnsi="Arial" w:cs="Arial"/>
        </w:rPr>
      </w:pPr>
    </w:p>
    <w:p w14:paraId="09BEDF0F" w14:textId="2A8EBDA5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231 10 00000 0000 0000 00 00 00 12 11 000 00           375,84</w:t>
      </w:r>
    </w:p>
    <w:p w14:paraId="65F86FA9" w14:textId="79C1E4DD" w:rsidR="00674053" w:rsidRPr="0094533C" w:rsidRDefault="00674053" w:rsidP="0094533C">
      <w:pPr>
        <w:rPr>
          <w:rFonts w:ascii="Arial" w:hAnsi="Arial" w:cs="Arial"/>
        </w:rPr>
      </w:pPr>
    </w:p>
    <w:p w14:paraId="4C099CEA" w14:textId="1122A934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231 10 00000 0000 0000 00 00 00 13 34 000 00             2,73</w:t>
      </w:r>
    </w:p>
    <w:p w14:paraId="45CD44CD" w14:textId="57D41F01" w:rsidR="00674053" w:rsidRPr="0094533C" w:rsidRDefault="00674053" w:rsidP="0094533C">
      <w:pPr>
        <w:rPr>
          <w:rFonts w:ascii="Arial" w:hAnsi="Arial" w:cs="Arial"/>
        </w:rPr>
      </w:pPr>
    </w:p>
    <w:p w14:paraId="5364671A" w14:textId="0274D9CC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00 00 13 41 000 00            -0,52</w:t>
      </w:r>
    </w:p>
    <w:p w14:paraId="0DC6C23E" w14:textId="786F5E0B" w:rsidR="00674053" w:rsidRPr="0094533C" w:rsidRDefault="00674053" w:rsidP="0094533C">
      <w:pPr>
        <w:rPr>
          <w:rFonts w:ascii="Arial" w:hAnsi="Arial" w:cs="Arial"/>
        </w:rPr>
      </w:pPr>
    </w:p>
    <w:p w14:paraId="3DB23EC9" w14:textId="60E2D0C1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231 10 00000 0000 0000 00 00 00 13 42 000 00             7,42</w:t>
      </w:r>
    </w:p>
    <w:p w14:paraId="541B4F55" w14:textId="09AABAE5" w:rsidR="00674053" w:rsidRPr="0094533C" w:rsidRDefault="00674053" w:rsidP="0094533C">
      <w:pPr>
        <w:rPr>
          <w:rFonts w:ascii="Arial" w:hAnsi="Arial" w:cs="Arial"/>
        </w:rPr>
      </w:pPr>
    </w:p>
    <w:p w14:paraId="3C398644" w14:textId="1BFB103D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00 00 13 45 000 00            -3,48</w:t>
      </w:r>
    </w:p>
    <w:p w14:paraId="008908C8" w14:textId="44DC90C5" w:rsidR="00674053" w:rsidRPr="0094533C" w:rsidRDefault="00674053" w:rsidP="0094533C">
      <w:pPr>
        <w:rPr>
          <w:rFonts w:ascii="Arial" w:hAnsi="Arial" w:cs="Arial"/>
        </w:rPr>
      </w:pPr>
    </w:p>
    <w:p w14:paraId="67AACDE1" w14:textId="18B07747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231 10 00000 0000 0000 00 00 00 13 61 000 00             0,02</w:t>
      </w:r>
    </w:p>
    <w:p w14:paraId="0F251594" w14:textId="4AE36B90" w:rsidR="00674053" w:rsidRPr="0094533C" w:rsidRDefault="00674053" w:rsidP="0094533C">
      <w:pPr>
        <w:rPr>
          <w:rFonts w:ascii="Arial" w:hAnsi="Arial" w:cs="Arial"/>
        </w:rPr>
      </w:pPr>
    </w:p>
    <w:p w14:paraId="6089AB3F" w14:textId="57B80D4F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231 10 00000 0000 0000 00 00 00 13 81 000 00            20,09</w:t>
      </w:r>
    </w:p>
    <w:p w14:paraId="29A0F840" w14:textId="49FA9A86" w:rsidR="00674053" w:rsidRPr="0094533C" w:rsidRDefault="00674053" w:rsidP="0094533C">
      <w:pPr>
        <w:rPr>
          <w:rFonts w:ascii="Arial" w:hAnsi="Arial" w:cs="Arial"/>
        </w:rPr>
      </w:pPr>
    </w:p>
    <w:p w14:paraId="11057B55" w14:textId="12AB2016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231 10 00000 0000 0000 00 00 00 13 82 000 00             0,04</w:t>
      </w:r>
    </w:p>
    <w:p w14:paraId="1E2AA2CE" w14:textId="321E9E28" w:rsidR="00674053" w:rsidRPr="0094533C" w:rsidRDefault="00674053" w:rsidP="0094533C">
      <w:pPr>
        <w:rPr>
          <w:rFonts w:ascii="Arial" w:hAnsi="Arial" w:cs="Arial"/>
        </w:rPr>
      </w:pPr>
    </w:p>
    <w:p w14:paraId="792ECCF7" w14:textId="0E74CE64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231 10 00000 0000 0000 00 00 00 15 11 000 00            74,96</w:t>
      </w:r>
    </w:p>
    <w:p w14:paraId="4BC17256" w14:textId="371AF89C" w:rsidR="00674053" w:rsidRPr="0094533C" w:rsidRDefault="00674053" w:rsidP="0094533C">
      <w:pPr>
        <w:rPr>
          <w:rFonts w:ascii="Arial" w:hAnsi="Arial" w:cs="Arial"/>
        </w:rPr>
      </w:pPr>
    </w:p>
    <w:p w14:paraId="43A47B5D" w14:textId="38EB54A4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231 10 00000 0000 0000 00 00 00 41 22 000 00            39,91</w:t>
      </w:r>
    </w:p>
    <w:p w14:paraId="130BF6F4" w14:textId="6570CE91" w:rsidR="00674053" w:rsidRPr="0094533C" w:rsidRDefault="00674053" w:rsidP="0094533C">
      <w:pPr>
        <w:rPr>
          <w:rFonts w:ascii="Arial" w:hAnsi="Arial" w:cs="Arial"/>
        </w:rPr>
      </w:pPr>
    </w:p>
    <w:p w14:paraId="6724CA76" w14:textId="451C302C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10 14 51 69 000 00            -2,95</w:t>
      </w:r>
    </w:p>
    <w:p w14:paraId="476B6390" w14:textId="1573E1D0" w:rsidR="00674053" w:rsidRPr="0094533C" w:rsidRDefault="00674053" w:rsidP="0094533C">
      <w:pPr>
        <w:rPr>
          <w:rFonts w:ascii="Arial" w:hAnsi="Arial" w:cs="Arial"/>
        </w:rPr>
      </w:pPr>
    </w:p>
    <w:p w14:paraId="175123EC" w14:textId="687CC3E4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lastRenderedPageBreak/>
        <w:t>231 10 00000 0000 0000 00 10 31 51 39 000 00           -94,86</w:t>
      </w:r>
    </w:p>
    <w:p w14:paraId="746B737F" w14:textId="2ACBA75A" w:rsidR="00674053" w:rsidRPr="0094533C" w:rsidRDefault="00674053" w:rsidP="0094533C">
      <w:pPr>
        <w:rPr>
          <w:rFonts w:ascii="Arial" w:hAnsi="Arial" w:cs="Arial"/>
        </w:rPr>
      </w:pPr>
    </w:p>
    <w:p w14:paraId="5C834FD0" w14:textId="11F97A0B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231 10 00000 0000 0000 00 10 31 51 56 000 00             0,32</w:t>
      </w:r>
    </w:p>
    <w:p w14:paraId="65B19C69" w14:textId="3B3E130A" w:rsidR="00674053" w:rsidRPr="0094533C" w:rsidRDefault="00674053" w:rsidP="0094533C">
      <w:pPr>
        <w:rPr>
          <w:rFonts w:ascii="Arial" w:hAnsi="Arial" w:cs="Arial"/>
        </w:rPr>
      </w:pPr>
    </w:p>
    <w:p w14:paraId="7A3E57B0" w14:textId="4982D54F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231 10 00000 0000 0000 00 10 32 21 11 000 00           138,61</w:t>
      </w:r>
    </w:p>
    <w:p w14:paraId="7819500C" w14:textId="287A444B" w:rsidR="00674053" w:rsidRPr="0094533C" w:rsidRDefault="00674053" w:rsidP="0094533C">
      <w:pPr>
        <w:rPr>
          <w:rFonts w:ascii="Arial" w:hAnsi="Arial" w:cs="Arial"/>
        </w:rPr>
      </w:pPr>
    </w:p>
    <w:p w14:paraId="1ECEB148" w14:textId="49AA61E4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10 32 51 39 000 00          -248,88</w:t>
      </w:r>
    </w:p>
    <w:p w14:paraId="1740F7BE" w14:textId="72687AC6" w:rsidR="00674053" w:rsidRPr="0094533C" w:rsidRDefault="00674053" w:rsidP="0094533C">
      <w:pPr>
        <w:rPr>
          <w:rFonts w:ascii="Arial" w:hAnsi="Arial" w:cs="Arial"/>
        </w:rPr>
      </w:pPr>
    </w:p>
    <w:p w14:paraId="75790460" w14:textId="1EF9DB8D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10 32 51 69 000 00           -92,03</w:t>
      </w:r>
    </w:p>
    <w:p w14:paraId="6B253780" w14:textId="44AD9823" w:rsidR="00674053" w:rsidRPr="0094533C" w:rsidRDefault="00674053" w:rsidP="0094533C">
      <w:pPr>
        <w:rPr>
          <w:rFonts w:ascii="Arial" w:hAnsi="Arial" w:cs="Arial"/>
        </w:rPr>
      </w:pPr>
    </w:p>
    <w:p w14:paraId="235BBFDE" w14:textId="08231371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10 36 51 69 000 00            -1,32</w:t>
      </w:r>
    </w:p>
    <w:p w14:paraId="5CCDDFA6" w14:textId="1DE5C1B7" w:rsidR="00674053" w:rsidRPr="0094533C" w:rsidRDefault="00674053" w:rsidP="0094533C">
      <w:pPr>
        <w:rPr>
          <w:rFonts w:ascii="Arial" w:hAnsi="Arial" w:cs="Arial"/>
        </w:rPr>
      </w:pPr>
    </w:p>
    <w:p w14:paraId="11D1C90D" w14:textId="57B6E115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22 12 51 37 000 00           -20,00</w:t>
      </w:r>
    </w:p>
    <w:p w14:paraId="4007B1F2" w14:textId="397BFDF8" w:rsidR="00674053" w:rsidRPr="0094533C" w:rsidRDefault="00674053" w:rsidP="0094533C">
      <w:pPr>
        <w:rPr>
          <w:rFonts w:ascii="Arial" w:hAnsi="Arial" w:cs="Arial"/>
        </w:rPr>
      </w:pPr>
    </w:p>
    <w:p w14:paraId="0D860D79" w14:textId="79CFF1CB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22 12 51 39 000 00           -22,38</w:t>
      </w:r>
    </w:p>
    <w:p w14:paraId="3A3E16C8" w14:textId="1D28F015" w:rsidR="00674053" w:rsidRPr="0094533C" w:rsidRDefault="00674053" w:rsidP="0094533C">
      <w:pPr>
        <w:rPr>
          <w:rFonts w:ascii="Arial" w:hAnsi="Arial" w:cs="Arial"/>
        </w:rPr>
      </w:pPr>
    </w:p>
    <w:p w14:paraId="00591C28" w14:textId="47AEEF8E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22 12 51 69 000 00           -99,98</w:t>
      </w:r>
    </w:p>
    <w:p w14:paraId="647A50F5" w14:textId="10321895" w:rsidR="00674053" w:rsidRPr="0094533C" w:rsidRDefault="00674053" w:rsidP="0094533C">
      <w:pPr>
        <w:rPr>
          <w:rFonts w:ascii="Arial" w:hAnsi="Arial" w:cs="Arial"/>
        </w:rPr>
      </w:pPr>
    </w:p>
    <w:p w14:paraId="537D8133" w14:textId="08967C7A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22 12 51 71 000 00          -668,45</w:t>
      </w:r>
    </w:p>
    <w:p w14:paraId="55D59027" w14:textId="2677B95D" w:rsidR="00674053" w:rsidRPr="0094533C" w:rsidRDefault="00674053" w:rsidP="0094533C">
      <w:pPr>
        <w:rPr>
          <w:rFonts w:ascii="Arial" w:hAnsi="Arial" w:cs="Arial"/>
        </w:rPr>
      </w:pPr>
    </w:p>
    <w:p w14:paraId="29DB9D33" w14:textId="3BCF9AF0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23 21 51 69 000 00           -50,00</w:t>
      </w:r>
    </w:p>
    <w:p w14:paraId="50A3790C" w14:textId="7C5CC391" w:rsidR="00674053" w:rsidRPr="0094533C" w:rsidRDefault="00674053" w:rsidP="0094533C">
      <w:pPr>
        <w:rPr>
          <w:rFonts w:ascii="Arial" w:hAnsi="Arial" w:cs="Arial"/>
        </w:rPr>
      </w:pPr>
    </w:p>
    <w:p w14:paraId="66141C3D" w14:textId="56BBC40B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23 41 51 71 000 00           -50,00</w:t>
      </w:r>
    </w:p>
    <w:p w14:paraId="0239BC16" w14:textId="617368E7" w:rsidR="00674053" w:rsidRPr="0094533C" w:rsidRDefault="00674053" w:rsidP="0094533C">
      <w:pPr>
        <w:rPr>
          <w:rFonts w:ascii="Arial" w:hAnsi="Arial" w:cs="Arial"/>
        </w:rPr>
      </w:pPr>
    </w:p>
    <w:p w14:paraId="124D9031" w14:textId="1B81E679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31 11 51 39 000 00            -1,00</w:t>
      </w:r>
    </w:p>
    <w:p w14:paraId="47E99A97" w14:textId="37A17626" w:rsidR="00674053" w:rsidRPr="0094533C" w:rsidRDefault="00674053" w:rsidP="0094533C">
      <w:pPr>
        <w:rPr>
          <w:rFonts w:ascii="Arial" w:hAnsi="Arial" w:cs="Arial"/>
        </w:rPr>
      </w:pPr>
    </w:p>
    <w:p w14:paraId="4F445EB5" w14:textId="65C45298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31 11 51 71 000 00            -1,66</w:t>
      </w:r>
    </w:p>
    <w:p w14:paraId="404A9F8C" w14:textId="0D1E82EA" w:rsidR="00674053" w:rsidRPr="0094533C" w:rsidRDefault="00674053" w:rsidP="0094533C">
      <w:pPr>
        <w:rPr>
          <w:rFonts w:ascii="Arial" w:hAnsi="Arial" w:cs="Arial"/>
        </w:rPr>
      </w:pPr>
    </w:p>
    <w:p w14:paraId="36F4FE98" w14:textId="6D77199D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33 14 50 21 000 00            -2,60</w:t>
      </w:r>
    </w:p>
    <w:p w14:paraId="41F6289E" w14:textId="13B58E49" w:rsidR="00674053" w:rsidRPr="0094533C" w:rsidRDefault="00674053" w:rsidP="0094533C">
      <w:pPr>
        <w:rPr>
          <w:rFonts w:ascii="Arial" w:hAnsi="Arial" w:cs="Arial"/>
        </w:rPr>
      </w:pPr>
    </w:p>
    <w:p w14:paraId="26E136B0" w14:textId="734AB2AD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33 14 51 68 000 00            -0,04</w:t>
      </w:r>
    </w:p>
    <w:p w14:paraId="5393C48F" w14:textId="6F64C5EA" w:rsidR="00674053" w:rsidRPr="0094533C" w:rsidRDefault="00674053" w:rsidP="0094533C">
      <w:pPr>
        <w:rPr>
          <w:rFonts w:ascii="Arial" w:hAnsi="Arial" w:cs="Arial"/>
        </w:rPr>
      </w:pPr>
    </w:p>
    <w:p w14:paraId="0BE226DB" w14:textId="38E2C9CE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231 10 00000 0000 0000 00 33 19 23 21 000 00            10,00</w:t>
      </w:r>
    </w:p>
    <w:p w14:paraId="1978ED8B" w14:textId="631FA3E2" w:rsidR="00674053" w:rsidRPr="0094533C" w:rsidRDefault="00674053" w:rsidP="0094533C">
      <w:pPr>
        <w:rPr>
          <w:rFonts w:ascii="Arial" w:hAnsi="Arial" w:cs="Arial"/>
        </w:rPr>
      </w:pPr>
    </w:p>
    <w:p w14:paraId="2E77D715" w14:textId="6EA8F72E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33 19 50 21 000 00            -0,51</w:t>
      </w:r>
    </w:p>
    <w:p w14:paraId="00557E1F" w14:textId="14500369" w:rsidR="00674053" w:rsidRPr="0094533C" w:rsidRDefault="00674053" w:rsidP="0094533C">
      <w:pPr>
        <w:rPr>
          <w:rFonts w:ascii="Arial" w:hAnsi="Arial" w:cs="Arial"/>
        </w:rPr>
      </w:pPr>
    </w:p>
    <w:p w14:paraId="70584CF9" w14:textId="10B53F74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33 19 51 39 000 00           -13,29</w:t>
      </w:r>
    </w:p>
    <w:p w14:paraId="0342BF68" w14:textId="7E50B53E" w:rsidR="00674053" w:rsidRPr="0094533C" w:rsidRDefault="00674053" w:rsidP="0094533C">
      <w:pPr>
        <w:rPr>
          <w:rFonts w:ascii="Arial" w:hAnsi="Arial" w:cs="Arial"/>
        </w:rPr>
      </w:pPr>
    </w:p>
    <w:p w14:paraId="46A5EDD1" w14:textId="1A13A294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33 19 51 69 000 00            -5,47</w:t>
      </w:r>
    </w:p>
    <w:p w14:paraId="50F1EE3E" w14:textId="682AB73E" w:rsidR="00674053" w:rsidRPr="0094533C" w:rsidRDefault="00674053" w:rsidP="0094533C">
      <w:pPr>
        <w:rPr>
          <w:rFonts w:ascii="Arial" w:hAnsi="Arial" w:cs="Arial"/>
        </w:rPr>
      </w:pPr>
    </w:p>
    <w:p w14:paraId="0FB69400" w14:textId="0805F8E9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33 19 51 75 000 00            -9,27</w:t>
      </w:r>
    </w:p>
    <w:p w14:paraId="01BB77FF" w14:textId="2BDF604C" w:rsidR="00674053" w:rsidRPr="0094533C" w:rsidRDefault="00674053" w:rsidP="0094533C">
      <w:pPr>
        <w:rPr>
          <w:rFonts w:ascii="Arial" w:hAnsi="Arial" w:cs="Arial"/>
        </w:rPr>
      </w:pPr>
    </w:p>
    <w:p w14:paraId="2CB5CC3D" w14:textId="502162FD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231 10 00000 0000 0000 00 33 19 51 94 000 00             2,18</w:t>
      </w:r>
    </w:p>
    <w:p w14:paraId="6FED7B9C" w14:textId="0D4DA1FA" w:rsidR="00674053" w:rsidRPr="0094533C" w:rsidRDefault="00674053" w:rsidP="0094533C">
      <w:pPr>
        <w:rPr>
          <w:rFonts w:ascii="Arial" w:hAnsi="Arial" w:cs="Arial"/>
        </w:rPr>
      </w:pPr>
    </w:p>
    <w:p w14:paraId="2E59F9B3" w14:textId="00A677C6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33 26 51 54 000 00            -0,08</w:t>
      </w:r>
    </w:p>
    <w:p w14:paraId="08F1BE1D" w14:textId="0392987A" w:rsidR="00674053" w:rsidRPr="0094533C" w:rsidRDefault="00674053" w:rsidP="0094533C">
      <w:pPr>
        <w:rPr>
          <w:rFonts w:ascii="Arial" w:hAnsi="Arial" w:cs="Arial"/>
        </w:rPr>
      </w:pPr>
    </w:p>
    <w:p w14:paraId="21E31532" w14:textId="39E43A05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33 41 51 71 000 00            -5,00</w:t>
      </w:r>
    </w:p>
    <w:p w14:paraId="6B6FB9B4" w14:textId="47BB07EA" w:rsidR="00674053" w:rsidRPr="0094533C" w:rsidRDefault="00674053" w:rsidP="0094533C">
      <w:pPr>
        <w:rPr>
          <w:rFonts w:ascii="Arial" w:hAnsi="Arial" w:cs="Arial"/>
        </w:rPr>
      </w:pPr>
    </w:p>
    <w:p w14:paraId="136D0F43" w14:textId="1261A9C8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lastRenderedPageBreak/>
        <w:t>231 10 00000 0000 0000 00 33 92 50 21 000 00            -5,00</w:t>
      </w:r>
    </w:p>
    <w:p w14:paraId="366DBF59" w14:textId="02DCA72D" w:rsidR="00674053" w:rsidRPr="0094533C" w:rsidRDefault="00674053" w:rsidP="0094533C">
      <w:pPr>
        <w:rPr>
          <w:rFonts w:ascii="Arial" w:hAnsi="Arial" w:cs="Arial"/>
        </w:rPr>
      </w:pPr>
    </w:p>
    <w:p w14:paraId="21425FAD" w14:textId="74A89803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33 92 51 37 000 00            -5,00</w:t>
      </w:r>
    </w:p>
    <w:p w14:paraId="163B2A95" w14:textId="3109B634" w:rsidR="00674053" w:rsidRPr="0094533C" w:rsidRDefault="00674053" w:rsidP="0094533C">
      <w:pPr>
        <w:rPr>
          <w:rFonts w:ascii="Arial" w:hAnsi="Arial" w:cs="Arial"/>
        </w:rPr>
      </w:pPr>
    </w:p>
    <w:p w14:paraId="68835DC2" w14:textId="572B3E81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33 92 51 39 000 00            -0,56</w:t>
      </w:r>
    </w:p>
    <w:p w14:paraId="37A349AF" w14:textId="52BE8776" w:rsidR="00674053" w:rsidRPr="0094533C" w:rsidRDefault="00674053" w:rsidP="0094533C">
      <w:pPr>
        <w:rPr>
          <w:rFonts w:ascii="Arial" w:hAnsi="Arial" w:cs="Arial"/>
        </w:rPr>
      </w:pPr>
    </w:p>
    <w:p w14:paraId="5D6BAFF1" w14:textId="59D4C60B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33 92 51 51 000 00            -1,09</w:t>
      </w:r>
    </w:p>
    <w:p w14:paraId="670EB74B" w14:textId="150EBE69" w:rsidR="00674053" w:rsidRPr="0094533C" w:rsidRDefault="00674053" w:rsidP="0094533C">
      <w:pPr>
        <w:rPr>
          <w:rFonts w:ascii="Arial" w:hAnsi="Arial" w:cs="Arial"/>
        </w:rPr>
      </w:pPr>
    </w:p>
    <w:p w14:paraId="0DAF8437" w14:textId="2EEB5453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33 92 51 53 000 00           -12,41</w:t>
      </w:r>
    </w:p>
    <w:p w14:paraId="11351766" w14:textId="35B3FFE1" w:rsidR="00674053" w:rsidRPr="0094533C" w:rsidRDefault="00674053" w:rsidP="0094533C">
      <w:pPr>
        <w:rPr>
          <w:rFonts w:ascii="Arial" w:hAnsi="Arial" w:cs="Arial"/>
        </w:rPr>
      </w:pPr>
    </w:p>
    <w:p w14:paraId="59B6964F" w14:textId="0785DE76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33 92 51 54 000 00            -0,19</w:t>
      </w:r>
    </w:p>
    <w:p w14:paraId="6D2ED8A0" w14:textId="107C20D4" w:rsidR="00674053" w:rsidRPr="0094533C" w:rsidRDefault="00674053" w:rsidP="0094533C">
      <w:pPr>
        <w:rPr>
          <w:rFonts w:ascii="Arial" w:hAnsi="Arial" w:cs="Arial"/>
        </w:rPr>
      </w:pPr>
    </w:p>
    <w:p w14:paraId="5C755AD8" w14:textId="5308B7B3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33 92 51 69 000 00           -40,00</w:t>
      </w:r>
    </w:p>
    <w:p w14:paraId="314A8304" w14:textId="47FD8851" w:rsidR="00674053" w:rsidRPr="0094533C" w:rsidRDefault="00674053" w:rsidP="0094533C">
      <w:pPr>
        <w:rPr>
          <w:rFonts w:ascii="Arial" w:hAnsi="Arial" w:cs="Arial"/>
        </w:rPr>
      </w:pPr>
    </w:p>
    <w:p w14:paraId="15D2CF6E" w14:textId="032BF25D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33 92 51 71 000 00           -34,03</w:t>
      </w:r>
    </w:p>
    <w:p w14:paraId="143F300D" w14:textId="7183F751" w:rsidR="00674053" w:rsidRPr="0094533C" w:rsidRDefault="00674053" w:rsidP="0094533C">
      <w:pPr>
        <w:rPr>
          <w:rFonts w:ascii="Arial" w:hAnsi="Arial" w:cs="Arial"/>
        </w:rPr>
      </w:pPr>
    </w:p>
    <w:p w14:paraId="1E043CDD" w14:textId="1850DEE7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231 10 00000 0000 0000 00 33 99 21 11 000 00             0,21</w:t>
      </w:r>
    </w:p>
    <w:p w14:paraId="44E1C0ED" w14:textId="6C8B8418" w:rsidR="00674053" w:rsidRPr="0094533C" w:rsidRDefault="00674053" w:rsidP="0094533C">
      <w:pPr>
        <w:rPr>
          <w:rFonts w:ascii="Arial" w:hAnsi="Arial" w:cs="Arial"/>
        </w:rPr>
      </w:pPr>
    </w:p>
    <w:p w14:paraId="1C7C5431" w14:textId="5206DE50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231 10 00000 0000 0000 00 33 99 50 21 000 00             8,90</w:t>
      </w:r>
    </w:p>
    <w:p w14:paraId="0C850917" w14:textId="55D770DD" w:rsidR="00674053" w:rsidRPr="0094533C" w:rsidRDefault="00674053" w:rsidP="0094533C">
      <w:pPr>
        <w:rPr>
          <w:rFonts w:ascii="Arial" w:hAnsi="Arial" w:cs="Arial"/>
        </w:rPr>
      </w:pPr>
    </w:p>
    <w:p w14:paraId="600F5FC1" w14:textId="3A3D1EE8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231 10 00000 0000 0000 00 33 99 51 39 000 00             0,66</w:t>
      </w:r>
    </w:p>
    <w:p w14:paraId="7560BE5F" w14:textId="6ADE26CD" w:rsidR="00674053" w:rsidRPr="0094533C" w:rsidRDefault="00674053" w:rsidP="0094533C">
      <w:pPr>
        <w:rPr>
          <w:rFonts w:ascii="Arial" w:hAnsi="Arial" w:cs="Arial"/>
        </w:rPr>
      </w:pPr>
    </w:p>
    <w:p w14:paraId="707EE840" w14:textId="6798C583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33 99 51 69 000 00           -42,11</w:t>
      </w:r>
    </w:p>
    <w:p w14:paraId="358E2C85" w14:textId="5BE51748" w:rsidR="00674053" w:rsidRPr="0094533C" w:rsidRDefault="00674053" w:rsidP="0094533C">
      <w:pPr>
        <w:rPr>
          <w:rFonts w:ascii="Arial" w:hAnsi="Arial" w:cs="Arial"/>
        </w:rPr>
      </w:pPr>
    </w:p>
    <w:p w14:paraId="57DC147A" w14:textId="2F4DEF61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33 99 51 75 000 00            -3,55</w:t>
      </w:r>
    </w:p>
    <w:p w14:paraId="00FCF5B7" w14:textId="729113CD" w:rsidR="00674053" w:rsidRPr="0094533C" w:rsidRDefault="00674053" w:rsidP="0094533C">
      <w:pPr>
        <w:rPr>
          <w:rFonts w:ascii="Arial" w:hAnsi="Arial" w:cs="Arial"/>
        </w:rPr>
      </w:pPr>
    </w:p>
    <w:p w14:paraId="3816282A" w14:textId="47891FAD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34 12 51 39 000 00            -1,64</w:t>
      </w:r>
    </w:p>
    <w:p w14:paraId="64312379" w14:textId="771CADE6" w:rsidR="00674053" w:rsidRPr="0094533C" w:rsidRDefault="00674053" w:rsidP="0094533C">
      <w:pPr>
        <w:rPr>
          <w:rFonts w:ascii="Arial" w:hAnsi="Arial" w:cs="Arial"/>
        </w:rPr>
      </w:pPr>
    </w:p>
    <w:p w14:paraId="2F491810" w14:textId="29171F68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34 19 52 29 000 00            -5,00</w:t>
      </w:r>
    </w:p>
    <w:p w14:paraId="183DCEC9" w14:textId="73F987D6" w:rsidR="00674053" w:rsidRPr="0094533C" w:rsidRDefault="00674053" w:rsidP="0094533C">
      <w:pPr>
        <w:rPr>
          <w:rFonts w:ascii="Arial" w:hAnsi="Arial" w:cs="Arial"/>
        </w:rPr>
      </w:pPr>
    </w:p>
    <w:p w14:paraId="0D41132C" w14:textId="3BE5A50C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36 13 21 32 000 00            -2,20</w:t>
      </w:r>
    </w:p>
    <w:p w14:paraId="0462F140" w14:textId="65635BB3" w:rsidR="00674053" w:rsidRPr="0094533C" w:rsidRDefault="00674053" w:rsidP="0094533C">
      <w:pPr>
        <w:rPr>
          <w:rFonts w:ascii="Arial" w:hAnsi="Arial" w:cs="Arial"/>
        </w:rPr>
      </w:pPr>
    </w:p>
    <w:p w14:paraId="7973AC2E" w14:textId="06898942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36 31 51 54 000 00            -4,13</w:t>
      </w:r>
    </w:p>
    <w:p w14:paraId="5976DBC5" w14:textId="3771D5D1" w:rsidR="00674053" w:rsidRPr="0094533C" w:rsidRDefault="00674053" w:rsidP="0094533C">
      <w:pPr>
        <w:rPr>
          <w:rFonts w:ascii="Arial" w:hAnsi="Arial" w:cs="Arial"/>
        </w:rPr>
      </w:pPr>
    </w:p>
    <w:p w14:paraId="6DF93EBC" w14:textId="3057E826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36 31 51 71 000 00            -0,13</w:t>
      </w:r>
    </w:p>
    <w:p w14:paraId="28B447EF" w14:textId="73BA6822" w:rsidR="00674053" w:rsidRPr="0094533C" w:rsidRDefault="00674053" w:rsidP="0094533C">
      <w:pPr>
        <w:rPr>
          <w:rFonts w:ascii="Arial" w:hAnsi="Arial" w:cs="Arial"/>
        </w:rPr>
      </w:pPr>
    </w:p>
    <w:p w14:paraId="675D5FD2" w14:textId="2649AE8F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231 10 00000 0000 0000 00 36 39 21 19 000 00             1,00</w:t>
      </w:r>
    </w:p>
    <w:p w14:paraId="3798E8E3" w14:textId="6CC051F5" w:rsidR="00674053" w:rsidRPr="0094533C" w:rsidRDefault="00674053" w:rsidP="0094533C">
      <w:pPr>
        <w:rPr>
          <w:rFonts w:ascii="Arial" w:hAnsi="Arial" w:cs="Arial"/>
        </w:rPr>
      </w:pPr>
    </w:p>
    <w:p w14:paraId="02286864" w14:textId="4B468DF2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231 10 00000 0000 0000 00 36 39 21 31 000 00             9,59</w:t>
      </w:r>
    </w:p>
    <w:p w14:paraId="737773AA" w14:textId="61166289" w:rsidR="00674053" w:rsidRPr="0094533C" w:rsidRDefault="00674053" w:rsidP="0094533C">
      <w:pPr>
        <w:rPr>
          <w:rFonts w:ascii="Arial" w:hAnsi="Arial" w:cs="Arial"/>
        </w:rPr>
      </w:pPr>
    </w:p>
    <w:p w14:paraId="4C37AF62" w14:textId="30023E22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231 10 00000 0000 0000 00 36 39 31 11 000 00             2,86</w:t>
      </w:r>
    </w:p>
    <w:p w14:paraId="74CAD24A" w14:textId="4999944E" w:rsidR="00674053" w:rsidRPr="0094533C" w:rsidRDefault="00674053" w:rsidP="0094533C">
      <w:pPr>
        <w:rPr>
          <w:rFonts w:ascii="Arial" w:hAnsi="Arial" w:cs="Arial"/>
        </w:rPr>
      </w:pPr>
    </w:p>
    <w:p w14:paraId="3731207B" w14:textId="5B182D95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231 10 00000 0000 0000 00 36 39 53 29 000 00            30,40</w:t>
      </w:r>
    </w:p>
    <w:p w14:paraId="05348324" w14:textId="13FED45A" w:rsidR="00674053" w:rsidRPr="0094533C" w:rsidRDefault="00674053" w:rsidP="0094533C">
      <w:pPr>
        <w:rPr>
          <w:rFonts w:ascii="Arial" w:hAnsi="Arial" w:cs="Arial"/>
        </w:rPr>
      </w:pPr>
    </w:p>
    <w:p w14:paraId="27CD3D32" w14:textId="6F00FD35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36 39 53 62 000 00            -0,34</w:t>
      </w:r>
    </w:p>
    <w:p w14:paraId="282D8F9B" w14:textId="01302BB4" w:rsidR="00674053" w:rsidRPr="0094533C" w:rsidRDefault="00674053" w:rsidP="0094533C">
      <w:pPr>
        <w:rPr>
          <w:rFonts w:ascii="Arial" w:hAnsi="Arial" w:cs="Arial"/>
        </w:rPr>
      </w:pPr>
    </w:p>
    <w:p w14:paraId="3D352CED" w14:textId="1BB1705C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37 21 51 69 000 00            -0,94</w:t>
      </w:r>
    </w:p>
    <w:p w14:paraId="317F433D" w14:textId="1CA8B856" w:rsidR="00674053" w:rsidRPr="0094533C" w:rsidRDefault="00674053" w:rsidP="0094533C">
      <w:pPr>
        <w:rPr>
          <w:rFonts w:ascii="Arial" w:hAnsi="Arial" w:cs="Arial"/>
        </w:rPr>
      </w:pPr>
    </w:p>
    <w:p w14:paraId="2BC9C70A" w14:textId="40411AAA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lastRenderedPageBreak/>
        <w:t>231 10 00000 0000 0000 00 37 22 50 21 000 00           -10,00</w:t>
      </w:r>
    </w:p>
    <w:p w14:paraId="3AD60AC7" w14:textId="6DA73272" w:rsidR="00674053" w:rsidRPr="0094533C" w:rsidRDefault="00674053" w:rsidP="0094533C">
      <w:pPr>
        <w:rPr>
          <w:rFonts w:ascii="Arial" w:hAnsi="Arial" w:cs="Arial"/>
        </w:rPr>
      </w:pPr>
    </w:p>
    <w:p w14:paraId="3CA9EFFB" w14:textId="44362E9E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231 10 00000 0000 0000 00 37 22 51 69 000 00            10,23</w:t>
      </w:r>
    </w:p>
    <w:p w14:paraId="727B07C4" w14:textId="58D3AEE2" w:rsidR="00674053" w:rsidRPr="0094533C" w:rsidRDefault="00674053" w:rsidP="0094533C">
      <w:pPr>
        <w:rPr>
          <w:rFonts w:ascii="Arial" w:hAnsi="Arial" w:cs="Arial"/>
        </w:rPr>
      </w:pPr>
    </w:p>
    <w:p w14:paraId="4E93E23C" w14:textId="402B511D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231 10 00000 0000 0000 00 37 25 23 24 000 00            13,93</w:t>
      </w:r>
    </w:p>
    <w:p w14:paraId="51C86099" w14:textId="72B91517" w:rsidR="00674053" w:rsidRPr="0094533C" w:rsidRDefault="00674053" w:rsidP="0094533C">
      <w:pPr>
        <w:rPr>
          <w:rFonts w:ascii="Arial" w:hAnsi="Arial" w:cs="Arial"/>
        </w:rPr>
      </w:pPr>
    </w:p>
    <w:p w14:paraId="2129FB70" w14:textId="293BB5C5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37 45 50 21 000 00            -0,36</w:t>
      </w:r>
    </w:p>
    <w:p w14:paraId="26F4E88A" w14:textId="1145A617" w:rsidR="00674053" w:rsidRPr="0094533C" w:rsidRDefault="00674053" w:rsidP="0094533C">
      <w:pPr>
        <w:rPr>
          <w:rFonts w:ascii="Arial" w:hAnsi="Arial" w:cs="Arial"/>
        </w:rPr>
      </w:pPr>
    </w:p>
    <w:p w14:paraId="1522CC3D" w14:textId="44768128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37 45 51 37 000 00           -51,26</w:t>
      </w:r>
    </w:p>
    <w:p w14:paraId="1175B8F9" w14:textId="3400C266" w:rsidR="00674053" w:rsidRPr="0094533C" w:rsidRDefault="00674053" w:rsidP="0094533C">
      <w:pPr>
        <w:rPr>
          <w:rFonts w:ascii="Arial" w:hAnsi="Arial" w:cs="Arial"/>
        </w:rPr>
      </w:pPr>
    </w:p>
    <w:p w14:paraId="54E63DCF" w14:textId="3C195C90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37 45 51 39 000 00            -0,48</w:t>
      </w:r>
    </w:p>
    <w:p w14:paraId="55CAF2E9" w14:textId="7889037F" w:rsidR="00674053" w:rsidRPr="0094533C" w:rsidRDefault="00674053" w:rsidP="0094533C">
      <w:pPr>
        <w:rPr>
          <w:rFonts w:ascii="Arial" w:hAnsi="Arial" w:cs="Arial"/>
        </w:rPr>
      </w:pPr>
    </w:p>
    <w:p w14:paraId="2FA9D640" w14:textId="08030FFD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37 45 51 56 000 00           -11,71</w:t>
      </w:r>
    </w:p>
    <w:p w14:paraId="2454B207" w14:textId="0F156363" w:rsidR="00674053" w:rsidRPr="0094533C" w:rsidRDefault="00674053" w:rsidP="0094533C">
      <w:pPr>
        <w:rPr>
          <w:rFonts w:ascii="Arial" w:hAnsi="Arial" w:cs="Arial"/>
        </w:rPr>
      </w:pPr>
    </w:p>
    <w:p w14:paraId="50ABE535" w14:textId="7F7037B0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37 45 51 69 000 00           -25,00</w:t>
      </w:r>
    </w:p>
    <w:p w14:paraId="49A97580" w14:textId="7FC659C7" w:rsidR="00674053" w:rsidRPr="0094533C" w:rsidRDefault="00674053" w:rsidP="0094533C">
      <w:pPr>
        <w:rPr>
          <w:rFonts w:ascii="Arial" w:hAnsi="Arial" w:cs="Arial"/>
        </w:rPr>
      </w:pPr>
    </w:p>
    <w:p w14:paraId="7968BA21" w14:textId="1A5D139E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52 13 59 03 000 00           -20,00</w:t>
      </w:r>
    </w:p>
    <w:p w14:paraId="7546A53C" w14:textId="6427A34D" w:rsidR="00674053" w:rsidRPr="0094533C" w:rsidRDefault="00674053" w:rsidP="0094533C">
      <w:pPr>
        <w:rPr>
          <w:rFonts w:ascii="Arial" w:hAnsi="Arial" w:cs="Arial"/>
        </w:rPr>
      </w:pPr>
    </w:p>
    <w:p w14:paraId="726FAFD8" w14:textId="34A62008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55 12 51 39 000 00            -5,44</w:t>
      </w:r>
    </w:p>
    <w:p w14:paraId="1EB427C8" w14:textId="520E744C" w:rsidR="00674053" w:rsidRPr="0094533C" w:rsidRDefault="00674053" w:rsidP="0094533C">
      <w:pPr>
        <w:rPr>
          <w:rFonts w:ascii="Arial" w:hAnsi="Arial" w:cs="Arial"/>
        </w:rPr>
      </w:pPr>
    </w:p>
    <w:p w14:paraId="209B879B" w14:textId="3D4D1AEB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55 12 51 54 000 00            -1,24</w:t>
      </w:r>
    </w:p>
    <w:p w14:paraId="75069FB2" w14:textId="53EEF6E0" w:rsidR="00674053" w:rsidRPr="0094533C" w:rsidRDefault="00674053" w:rsidP="0094533C">
      <w:pPr>
        <w:rPr>
          <w:rFonts w:ascii="Arial" w:hAnsi="Arial" w:cs="Arial"/>
        </w:rPr>
      </w:pPr>
    </w:p>
    <w:p w14:paraId="2D8197C9" w14:textId="61D56E22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55 12 51 71 000 00          -200,00</w:t>
      </w:r>
    </w:p>
    <w:p w14:paraId="457AC56C" w14:textId="1B46454F" w:rsidR="00674053" w:rsidRPr="0094533C" w:rsidRDefault="00674053" w:rsidP="0094533C">
      <w:pPr>
        <w:rPr>
          <w:rFonts w:ascii="Arial" w:hAnsi="Arial" w:cs="Arial"/>
        </w:rPr>
      </w:pPr>
    </w:p>
    <w:p w14:paraId="23A57AEC" w14:textId="3619EA82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61 12 50 23 000 00           -26,62</w:t>
      </w:r>
    </w:p>
    <w:p w14:paraId="0CA00341" w14:textId="708158C3" w:rsidR="00674053" w:rsidRPr="0094533C" w:rsidRDefault="00674053" w:rsidP="0094533C">
      <w:pPr>
        <w:rPr>
          <w:rFonts w:ascii="Arial" w:hAnsi="Arial" w:cs="Arial"/>
        </w:rPr>
      </w:pPr>
    </w:p>
    <w:p w14:paraId="20A85633" w14:textId="7937E60C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61 12 50 31 000 00            -4,42</w:t>
      </w:r>
    </w:p>
    <w:p w14:paraId="71E84B99" w14:textId="54AE05C6" w:rsidR="00674053" w:rsidRPr="0094533C" w:rsidRDefault="00674053" w:rsidP="0094533C">
      <w:pPr>
        <w:rPr>
          <w:rFonts w:ascii="Arial" w:hAnsi="Arial" w:cs="Arial"/>
        </w:rPr>
      </w:pPr>
    </w:p>
    <w:p w14:paraId="75C7B82E" w14:textId="7F2BF6F5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231 10 00000 0000 0000 00 61 12 50 32 000 00             7,29</w:t>
      </w:r>
    </w:p>
    <w:p w14:paraId="668F27A9" w14:textId="24843DD8" w:rsidR="00674053" w:rsidRPr="0094533C" w:rsidRDefault="00674053" w:rsidP="0094533C">
      <w:pPr>
        <w:rPr>
          <w:rFonts w:ascii="Arial" w:hAnsi="Arial" w:cs="Arial"/>
        </w:rPr>
      </w:pPr>
    </w:p>
    <w:p w14:paraId="4E4B8D05" w14:textId="230C28C1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231 10 00000 0000 0000 00 61 15 50 21 000 00             1,79</w:t>
      </w:r>
    </w:p>
    <w:p w14:paraId="7A7FC31B" w14:textId="4780F1A3" w:rsidR="00674053" w:rsidRPr="0094533C" w:rsidRDefault="00674053" w:rsidP="0094533C">
      <w:pPr>
        <w:rPr>
          <w:rFonts w:ascii="Arial" w:hAnsi="Arial" w:cs="Arial"/>
        </w:rPr>
      </w:pPr>
    </w:p>
    <w:p w14:paraId="09DEEFD3" w14:textId="2EDF4C5A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61 15 51 39 000 00           -13,07</w:t>
      </w:r>
    </w:p>
    <w:p w14:paraId="40743B4C" w14:textId="6698FDB5" w:rsidR="00674053" w:rsidRPr="0094533C" w:rsidRDefault="00674053" w:rsidP="0094533C">
      <w:pPr>
        <w:rPr>
          <w:rFonts w:ascii="Arial" w:hAnsi="Arial" w:cs="Arial"/>
        </w:rPr>
      </w:pPr>
    </w:p>
    <w:p w14:paraId="0CD6D936" w14:textId="2FE10567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231 10 00000 0000 0000 00 61 15 51 73 000 00             0,02</w:t>
      </w:r>
    </w:p>
    <w:p w14:paraId="454AFB1A" w14:textId="6F80A78F" w:rsidR="00674053" w:rsidRPr="0094533C" w:rsidRDefault="00674053" w:rsidP="0094533C">
      <w:pPr>
        <w:rPr>
          <w:rFonts w:ascii="Arial" w:hAnsi="Arial" w:cs="Arial"/>
        </w:rPr>
      </w:pPr>
    </w:p>
    <w:p w14:paraId="2683FD58" w14:textId="4338A78D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61 15 51 75 000 00            -0,26</w:t>
      </w:r>
    </w:p>
    <w:p w14:paraId="5435A27A" w14:textId="5987CB98" w:rsidR="00674053" w:rsidRPr="0094533C" w:rsidRDefault="00674053" w:rsidP="0094533C">
      <w:pPr>
        <w:rPr>
          <w:rFonts w:ascii="Arial" w:hAnsi="Arial" w:cs="Arial"/>
        </w:rPr>
      </w:pPr>
    </w:p>
    <w:p w14:paraId="607FEFF8" w14:textId="1EF9358B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231 10 00000 0000 0000 00 61 18 51 39 000 00             2,84</w:t>
      </w:r>
    </w:p>
    <w:p w14:paraId="2D71683D" w14:textId="3EF76E1B" w:rsidR="00674053" w:rsidRPr="0094533C" w:rsidRDefault="00674053" w:rsidP="0094533C">
      <w:pPr>
        <w:rPr>
          <w:rFonts w:ascii="Arial" w:hAnsi="Arial" w:cs="Arial"/>
        </w:rPr>
      </w:pPr>
    </w:p>
    <w:p w14:paraId="4DC81D97" w14:textId="5F118A67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61 71 21 11 000 00            -0,25</w:t>
      </w:r>
    </w:p>
    <w:p w14:paraId="38C8D3A7" w14:textId="2B4FEEF3" w:rsidR="00674053" w:rsidRPr="0094533C" w:rsidRDefault="00674053" w:rsidP="0094533C">
      <w:pPr>
        <w:rPr>
          <w:rFonts w:ascii="Arial" w:hAnsi="Arial" w:cs="Arial"/>
        </w:rPr>
      </w:pPr>
    </w:p>
    <w:p w14:paraId="7388F5BB" w14:textId="456E1607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231 10 00000 0000 0000 00 61 71 50 11 000 00             1,68</w:t>
      </w:r>
    </w:p>
    <w:p w14:paraId="00E640F7" w14:textId="3C135825" w:rsidR="00674053" w:rsidRPr="0094533C" w:rsidRDefault="00674053" w:rsidP="0094533C">
      <w:pPr>
        <w:rPr>
          <w:rFonts w:ascii="Arial" w:hAnsi="Arial" w:cs="Arial"/>
        </w:rPr>
      </w:pPr>
    </w:p>
    <w:p w14:paraId="34843740" w14:textId="36DFA03F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61 71 50 21 000 00            -8,78</w:t>
      </w:r>
    </w:p>
    <w:p w14:paraId="65A7A1B2" w14:textId="702FCA7C" w:rsidR="00674053" w:rsidRPr="0094533C" w:rsidRDefault="00674053" w:rsidP="0094533C">
      <w:pPr>
        <w:rPr>
          <w:rFonts w:ascii="Arial" w:hAnsi="Arial" w:cs="Arial"/>
        </w:rPr>
      </w:pPr>
    </w:p>
    <w:p w14:paraId="78137507" w14:textId="5C10162E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231 10 00000 0000 0000 00 61 71 50 31 000 00             1,62</w:t>
      </w:r>
    </w:p>
    <w:p w14:paraId="6980DFB1" w14:textId="653F3C5C" w:rsidR="00674053" w:rsidRPr="0094533C" w:rsidRDefault="00674053" w:rsidP="0094533C">
      <w:pPr>
        <w:rPr>
          <w:rFonts w:ascii="Arial" w:hAnsi="Arial" w:cs="Arial"/>
        </w:rPr>
      </w:pPr>
    </w:p>
    <w:p w14:paraId="607AD3F5" w14:textId="0F7A6346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lastRenderedPageBreak/>
        <w:t>231 10 00000 0000 0000 00 61 71 50 32 000 00             0,38</w:t>
      </w:r>
    </w:p>
    <w:p w14:paraId="5AEBEB12" w14:textId="30B9F36A" w:rsidR="00674053" w:rsidRPr="0094533C" w:rsidRDefault="00674053" w:rsidP="0094533C">
      <w:pPr>
        <w:rPr>
          <w:rFonts w:ascii="Arial" w:hAnsi="Arial" w:cs="Arial"/>
        </w:rPr>
      </w:pPr>
    </w:p>
    <w:p w14:paraId="1658937C" w14:textId="4163E7A1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61 71 50 38 000 00            -0,34</w:t>
      </w:r>
    </w:p>
    <w:p w14:paraId="7915AB60" w14:textId="39A13FB8" w:rsidR="00674053" w:rsidRPr="0094533C" w:rsidRDefault="00674053" w:rsidP="0094533C">
      <w:pPr>
        <w:rPr>
          <w:rFonts w:ascii="Arial" w:hAnsi="Arial" w:cs="Arial"/>
        </w:rPr>
      </w:pPr>
    </w:p>
    <w:p w14:paraId="1C38B56C" w14:textId="6228285C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61 71 51 34 000 00            -5,00</w:t>
      </w:r>
    </w:p>
    <w:p w14:paraId="30C619BD" w14:textId="5BE34F49" w:rsidR="00674053" w:rsidRPr="0094533C" w:rsidRDefault="00674053" w:rsidP="0094533C">
      <w:pPr>
        <w:rPr>
          <w:rFonts w:ascii="Arial" w:hAnsi="Arial" w:cs="Arial"/>
        </w:rPr>
      </w:pPr>
    </w:p>
    <w:p w14:paraId="2AE829B0" w14:textId="5047570C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231 10 00000 0000 0000 00 61 71 51 36 000 00             1,17</w:t>
      </w:r>
    </w:p>
    <w:p w14:paraId="7225F2A6" w14:textId="1C7CA837" w:rsidR="00674053" w:rsidRPr="0094533C" w:rsidRDefault="00674053" w:rsidP="0094533C">
      <w:pPr>
        <w:rPr>
          <w:rFonts w:ascii="Arial" w:hAnsi="Arial" w:cs="Arial"/>
        </w:rPr>
      </w:pPr>
    </w:p>
    <w:p w14:paraId="2C61CB60" w14:textId="299D8ED1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231 10 00000 0000 0000 00 61 71 51 37 000 00             0,00</w:t>
      </w:r>
    </w:p>
    <w:p w14:paraId="5BBBEFAE" w14:textId="729D6D22" w:rsidR="00674053" w:rsidRPr="0094533C" w:rsidRDefault="00674053" w:rsidP="0094533C">
      <w:pPr>
        <w:rPr>
          <w:rFonts w:ascii="Arial" w:hAnsi="Arial" w:cs="Arial"/>
        </w:rPr>
      </w:pPr>
    </w:p>
    <w:p w14:paraId="3019D69E" w14:textId="4186FCCF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231 10 00000 0000 0000 00 61 71 51 39 000 00             3,92</w:t>
      </w:r>
    </w:p>
    <w:p w14:paraId="51194629" w14:textId="4C30408F" w:rsidR="00674053" w:rsidRPr="0094533C" w:rsidRDefault="00674053" w:rsidP="0094533C">
      <w:pPr>
        <w:rPr>
          <w:rFonts w:ascii="Arial" w:hAnsi="Arial" w:cs="Arial"/>
        </w:rPr>
      </w:pPr>
    </w:p>
    <w:p w14:paraId="618FB49D" w14:textId="6B26D7C3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61 71 51 51 000 00            -1,00</w:t>
      </w:r>
    </w:p>
    <w:p w14:paraId="74664EC2" w14:textId="47429045" w:rsidR="00674053" w:rsidRPr="0094533C" w:rsidRDefault="00674053" w:rsidP="0094533C">
      <w:pPr>
        <w:rPr>
          <w:rFonts w:ascii="Arial" w:hAnsi="Arial" w:cs="Arial"/>
        </w:rPr>
      </w:pPr>
    </w:p>
    <w:p w14:paraId="21119435" w14:textId="3B22F5F5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61 71 51 53 000 00            -6,28</w:t>
      </w:r>
    </w:p>
    <w:p w14:paraId="7B9964FF" w14:textId="6E2D12D0" w:rsidR="00674053" w:rsidRPr="0094533C" w:rsidRDefault="00674053" w:rsidP="0094533C">
      <w:pPr>
        <w:rPr>
          <w:rFonts w:ascii="Arial" w:hAnsi="Arial" w:cs="Arial"/>
        </w:rPr>
      </w:pPr>
    </w:p>
    <w:p w14:paraId="4A999022" w14:textId="26E65A90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231 10 00000 0000 0000 00 61 71 51 54 000 00             2,52</w:t>
      </w:r>
    </w:p>
    <w:p w14:paraId="49E79A4D" w14:textId="3DF6C290" w:rsidR="00674053" w:rsidRPr="0094533C" w:rsidRDefault="00674053" w:rsidP="0094533C">
      <w:pPr>
        <w:rPr>
          <w:rFonts w:ascii="Arial" w:hAnsi="Arial" w:cs="Arial"/>
        </w:rPr>
      </w:pPr>
    </w:p>
    <w:p w14:paraId="38561491" w14:textId="6C8B7AE6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61 71 51 61 000 00            -3,00</w:t>
      </w:r>
    </w:p>
    <w:p w14:paraId="719A7934" w14:textId="1C8C8F8F" w:rsidR="00674053" w:rsidRPr="0094533C" w:rsidRDefault="00674053" w:rsidP="0094533C">
      <w:pPr>
        <w:rPr>
          <w:rFonts w:ascii="Arial" w:hAnsi="Arial" w:cs="Arial"/>
        </w:rPr>
      </w:pPr>
    </w:p>
    <w:p w14:paraId="7DE16E97" w14:textId="6EE68516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61 71 51 62 000 00            -1,18</w:t>
      </w:r>
    </w:p>
    <w:p w14:paraId="367EEA49" w14:textId="4E671A86" w:rsidR="00674053" w:rsidRPr="0094533C" w:rsidRDefault="00674053" w:rsidP="0094533C">
      <w:pPr>
        <w:rPr>
          <w:rFonts w:ascii="Arial" w:hAnsi="Arial" w:cs="Arial"/>
        </w:rPr>
      </w:pPr>
    </w:p>
    <w:p w14:paraId="270A893D" w14:textId="30F55268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61 71 51 67 000 00            -1,73</w:t>
      </w:r>
    </w:p>
    <w:p w14:paraId="18340DBD" w14:textId="4B4B1132" w:rsidR="00674053" w:rsidRPr="0094533C" w:rsidRDefault="00674053" w:rsidP="0094533C">
      <w:pPr>
        <w:rPr>
          <w:rFonts w:ascii="Arial" w:hAnsi="Arial" w:cs="Arial"/>
        </w:rPr>
      </w:pPr>
    </w:p>
    <w:p w14:paraId="3864237C" w14:textId="0BD6D236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61 71 51 68 000 00            -0,50</w:t>
      </w:r>
    </w:p>
    <w:p w14:paraId="48AF1C97" w14:textId="0CAD0BC0" w:rsidR="00674053" w:rsidRPr="0094533C" w:rsidRDefault="00674053" w:rsidP="0094533C">
      <w:pPr>
        <w:rPr>
          <w:rFonts w:ascii="Arial" w:hAnsi="Arial" w:cs="Arial"/>
        </w:rPr>
      </w:pPr>
    </w:p>
    <w:p w14:paraId="1BEC3FB0" w14:textId="27F8BE66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231 10 00000 0000 0000 00 61 71 51 69 000 00            17,74</w:t>
      </w:r>
    </w:p>
    <w:p w14:paraId="58679B12" w14:textId="7435B153" w:rsidR="00674053" w:rsidRPr="0094533C" w:rsidRDefault="00674053" w:rsidP="0094533C">
      <w:pPr>
        <w:rPr>
          <w:rFonts w:ascii="Arial" w:hAnsi="Arial" w:cs="Arial"/>
        </w:rPr>
      </w:pPr>
    </w:p>
    <w:p w14:paraId="2D2C24EA" w14:textId="5D8C8E23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61 71 51 71 000 00            -5,40</w:t>
      </w:r>
    </w:p>
    <w:p w14:paraId="6355A2EC" w14:textId="479A7558" w:rsidR="00674053" w:rsidRPr="0094533C" w:rsidRDefault="00674053" w:rsidP="0094533C">
      <w:pPr>
        <w:rPr>
          <w:rFonts w:ascii="Arial" w:hAnsi="Arial" w:cs="Arial"/>
        </w:rPr>
      </w:pPr>
    </w:p>
    <w:p w14:paraId="0F5762EE" w14:textId="4199E2B1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231 10 00000 0000 0000 00 61 71 51 73 000 00             3,23</w:t>
      </w:r>
    </w:p>
    <w:p w14:paraId="30F27BAC" w14:textId="34FF84D1" w:rsidR="00674053" w:rsidRPr="0094533C" w:rsidRDefault="00674053" w:rsidP="0094533C">
      <w:pPr>
        <w:rPr>
          <w:rFonts w:ascii="Arial" w:hAnsi="Arial" w:cs="Arial"/>
        </w:rPr>
      </w:pPr>
    </w:p>
    <w:p w14:paraId="14739924" w14:textId="661E5714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231 10 00000 0000 0000 00 63 10 21 41 000 00             0,91</w:t>
      </w:r>
    </w:p>
    <w:p w14:paraId="39123561" w14:textId="6B3B814B" w:rsidR="00674053" w:rsidRPr="0094533C" w:rsidRDefault="00674053" w:rsidP="0094533C">
      <w:pPr>
        <w:rPr>
          <w:rFonts w:ascii="Arial" w:hAnsi="Arial" w:cs="Arial"/>
        </w:rPr>
      </w:pPr>
    </w:p>
    <w:p w14:paraId="66A305B6" w14:textId="2B9E1940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231 10 00000 0000 0000 00 63 10 51 63 000 00             1,42</w:t>
      </w:r>
    </w:p>
    <w:p w14:paraId="53067286" w14:textId="66CF2267" w:rsidR="00674053" w:rsidRPr="0094533C" w:rsidRDefault="00674053" w:rsidP="0094533C">
      <w:pPr>
        <w:rPr>
          <w:rFonts w:ascii="Arial" w:hAnsi="Arial" w:cs="Arial"/>
        </w:rPr>
      </w:pPr>
    </w:p>
    <w:p w14:paraId="765CE0E2" w14:textId="43928397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63 20 51 63 000 00            -3,38</w:t>
      </w:r>
    </w:p>
    <w:p w14:paraId="0C5EE39C" w14:textId="50CF3114" w:rsidR="00674053" w:rsidRPr="0094533C" w:rsidRDefault="00674053" w:rsidP="0094533C">
      <w:pPr>
        <w:rPr>
          <w:rFonts w:ascii="Arial" w:hAnsi="Arial" w:cs="Arial"/>
        </w:rPr>
      </w:pPr>
    </w:p>
    <w:p w14:paraId="2D8C3FA5" w14:textId="05C42514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231 10 00000 0000 0000 00 63 99 53 62 000 00            11,59</w:t>
      </w:r>
    </w:p>
    <w:p w14:paraId="4912E329" w14:textId="5C3AF6E7" w:rsidR="00674053" w:rsidRPr="0094533C" w:rsidRDefault="00674053" w:rsidP="0094533C">
      <w:pPr>
        <w:rPr>
          <w:rFonts w:ascii="Arial" w:hAnsi="Arial" w:cs="Arial"/>
        </w:rPr>
      </w:pPr>
    </w:p>
    <w:p w14:paraId="2BC2B030" w14:textId="74C59D93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231 10 29031 0000 0000 00 00 00 41 16 000 00            10,48</w:t>
      </w:r>
    </w:p>
    <w:p w14:paraId="044F3CCC" w14:textId="6D590150" w:rsidR="00674053" w:rsidRPr="0094533C" w:rsidRDefault="00674053" w:rsidP="0094533C">
      <w:pPr>
        <w:rPr>
          <w:rFonts w:ascii="Arial" w:hAnsi="Arial" w:cs="Arial"/>
        </w:rPr>
      </w:pPr>
    </w:p>
    <w:p w14:paraId="63D68C31" w14:textId="0BF266A8" w:rsidR="00674053" w:rsidRPr="0094533C" w:rsidRDefault="00674053" w:rsidP="00674053">
      <w:pPr>
        <w:rPr>
          <w:rFonts w:ascii="Arial" w:hAnsi="Arial" w:cs="Arial"/>
        </w:rPr>
      </w:pPr>
      <w:r w:rsidRPr="00221B0F">
        <w:rPr>
          <w:rFonts w:ascii="Courier New" w:hAnsi="Courier New" w:cs="Courier New"/>
          <w:i/>
          <w:noProof/>
        </w:rPr>
        <w:t>231 10 98008 0000 0000 00 00 00 41 11 000 00             9,40</w:t>
      </w:r>
    </w:p>
    <w:p w14:paraId="1401FB6D" w14:textId="15F7BC93" w:rsidR="00674053" w:rsidRPr="0094533C" w:rsidRDefault="00674053" w:rsidP="0094533C">
      <w:pPr>
        <w:rPr>
          <w:rFonts w:ascii="Arial" w:hAnsi="Arial" w:cs="Arial"/>
        </w:rPr>
      </w:pPr>
    </w:p>
    <w:p w14:paraId="15DAF71C" w14:textId="1180D1A7" w:rsidR="00674053" w:rsidRPr="00426821" w:rsidRDefault="00674053" w:rsidP="0094533C">
      <w:pPr>
        <w:rPr>
          <w:rFonts w:ascii="Courier New" w:hAnsi="Courier New" w:cs="Courier New"/>
          <w:i/>
        </w:rPr>
      </w:pPr>
      <w:r w:rsidRPr="00221B0F">
        <w:rPr>
          <w:rFonts w:ascii="Courier New" w:hAnsi="Courier New" w:cs="Courier New"/>
          <w:i/>
          <w:noProof/>
        </w:rPr>
        <w:t>231 10 98043 0000 0000 00 00 00 41 11 000 00             0,83</w:t>
      </w:r>
    </w:p>
    <w:p w14:paraId="0C4698EF" w14:textId="77777777" w:rsidR="00674053" w:rsidRDefault="00674053" w:rsidP="0094533C">
      <w:pPr>
        <w:rPr>
          <w:rFonts w:ascii="Arial" w:hAnsi="Arial" w:cs="Arial"/>
        </w:rPr>
      </w:pPr>
    </w:p>
    <w:p w14:paraId="0B65BF4D" w14:textId="77777777" w:rsidR="00674053" w:rsidRDefault="00674053" w:rsidP="0094533C">
      <w:pPr>
        <w:rPr>
          <w:rFonts w:ascii="Arial" w:hAnsi="Arial" w:cs="Arial"/>
        </w:rPr>
      </w:pPr>
    </w:p>
    <w:p w14:paraId="5968A278" w14:textId="77777777" w:rsidR="00674053" w:rsidRDefault="00674053" w:rsidP="0094533C">
      <w:pPr>
        <w:rPr>
          <w:rFonts w:ascii="Arial" w:hAnsi="Arial" w:cs="Arial"/>
        </w:rPr>
      </w:pPr>
    </w:p>
    <w:p w14:paraId="1E2DC9F6" w14:textId="77777777" w:rsidR="00674053" w:rsidRDefault="00674053" w:rsidP="0094533C">
      <w:pPr>
        <w:rPr>
          <w:rFonts w:ascii="Arial" w:hAnsi="Arial" w:cs="Arial"/>
        </w:rPr>
      </w:pPr>
    </w:p>
    <w:p w14:paraId="5DA99937" w14:textId="77777777" w:rsidR="00674053" w:rsidRDefault="00674053" w:rsidP="0094533C">
      <w:pPr>
        <w:rPr>
          <w:rFonts w:ascii="Arial" w:hAnsi="Arial" w:cs="Arial"/>
        </w:rPr>
      </w:pPr>
    </w:p>
    <w:p w14:paraId="4E67AB52" w14:textId="77777777" w:rsidR="00674053" w:rsidRDefault="00674053" w:rsidP="0094533C">
      <w:pPr>
        <w:rPr>
          <w:rFonts w:ascii="Arial" w:hAnsi="Arial" w:cs="Arial"/>
        </w:rPr>
      </w:pPr>
    </w:p>
    <w:p w14:paraId="7A24488B" w14:textId="77777777" w:rsidR="00674053" w:rsidRDefault="00674053" w:rsidP="0094533C">
      <w:pPr>
        <w:rPr>
          <w:rFonts w:ascii="Arial" w:hAnsi="Arial" w:cs="Arial"/>
        </w:rPr>
      </w:pPr>
    </w:p>
    <w:p w14:paraId="5D0001F1" w14:textId="77777777" w:rsidR="00674053" w:rsidRDefault="00674053" w:rsidP="0094533C">
      <w:pPr>
        <w:rPr>
          <w:rFonts w:ascii="Arial" w:hAnsi="Arial" w:cs="Arial"/>
        </w:rPr>
      </w:pPr>
    </w:p>
    <w:p w14:paraId="645767B8" w14:textId="77777777" w:rsidR="00674053" w:rsidRDefault="00674053" w:rsidP="0094533C">
      <w:pPr>
        <w:rPr>
          <w:rFonts w:ascii="Arial" w:hAnsi="Arial" w:cs="Arial"/>
        </w:rPr>
      </w:pPr>
    </w:p>
    <w:p w14:paraId="0832F0A3" w14:textId="77777777" w:rsidR="00674053" w:rsidRPr="0094533C" w:rsidRDefault="00674053" w:rsidP="0094533C">
      <w:pPr>
        <w:rPr>
          <w:rFonts w:ascii="Arial" w:hAnsi="Arial" w:cs="Arial"/>
        </w:rPr>
      </w:pPr>
    </w:p>
    <w:p w14:paraId="25465B2F" w14:textId="77777777" w:rsidR="00674053" w:rsidRPr="0094533C" w:rsidRDefault="00674053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14:paraId="1724D5DF" w14:textId="258F9CD8" w:rsidR="00674053" w:rsidRPr="0094533C" w:rsidRDefault="00674053" w:rsidP="0094533C">
      <w:pPr>
        <w:rPr>
          <w:rFonts w:ascii="Arial" w:hAnsi="Arial" w:cs="Arial"/>
        </w:rPr>
      </w:pPr>
    </w:p>
    <w:p w14:paraId="7B2D7D89" w14:textId="77777777" w:rsidR="00674053" w:rsidRPr="0094533C" w:rsidRDefault="00674053">
      <w:pPr>
        <w:rPr>
          <w:rFonts w:ascii="Arial" w:hAnsi="Arial" w:cs="Arial"/>
          <w:b/>
        </w:rPr>
      </w:pPr>
    </w:p>
    <w:sectPr w:rsidR="00674053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18F4" w14:textId="77777777" w:rsidR="00674053" w:rsidRDefault="00674053">
      <w:r>
        <w:separator/>
      </w:r>
    </w:p>
  </w:endnote>
  <w:endnote w:type="continuationSeparator" w:id="0">
    <w:p w14:paraId="00906481" w14:textId="77777777" w:rsidR="00674053" w:rsidRDefault="0067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F582" w14:textId="77777777" w:rsidR="00674053" w:rsidRDefault="006740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F3E6" w14:textId="77777777" w:rsidR="00674053" w:rsidRDefault="0067405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EC30" w14:textId="77777777" w:rsidR="00674053" w:rsidRDefault="006740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9294" w14:textId="77777777" w:rsidR="00674053" w:rsidRDefault="00674053">
      <w:r>
        <w:separator/>
      </w:r>
    </w:p>
  </w:footnote>
  <w:footnote w:type="continuationSeparator" w:id="0">
    <w:p w14:paraId="5EFFAF18" w14:textId="77777777" w:rsidR="00674053" w:rsidRDefault="0067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EAF6" w14:textId="77777777" w:rsidR="00674053" w:rsidRDefault="006740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AB40" w14:textId="77777777" w:rsidR="00674053" w:rsidRDefault="006740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EC4A" w14:textId="77777777" w:rsidR="00674053" w:rsidRDefault="006740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F0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4053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A53F0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52C47"/>
  <w15:chartTrackingRefBased/>
  <w15:docId w15:val="{DF312BC3-BD00-4F5B-B102-D625AE15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0</TotalTime>
  <Pages>6</Pages>
  <Words>1038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Mladonovice-2</dc:creator>
  <cp:keywords/>
  <dc:description/>
  <cp:lastModifiedBy>František Tuček</cp:lastModifiedBy>
  <cp:revision>1</cp:revision>
  <dcterms:created xsi:type="dcterms:W3CDTF">2023-06-02T10:18:00Z</dcterms:created>
  <dcterms:modified xsi:type="dcterms:W3CDTF">2023-06-02T10:21:00Z</dcterms:modified>
</cp:coreProperties>
</file>